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08" w:rsidRPr="00C03376" w:rsidRDefault="004F21B6" w:rsidP="004F21B6">
      <w:pPr>
        <w:jc w:val="center"/>
        <w:rPr>
          <w:outline/>
          <w:sz w:val="48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C03376">
        <w:rPr>
          <w:outline/>
          <w:sz w:val="48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INSURANCE NOTICE</w:t>
      </w:r>
    </w:p>
    <w:p w:rsidR="004F21B6" w:rsidRPr="00C03376" w:rsidRDefault="004F21B6" w:rsidP="004F21B6">
      <w:pPr>
        <w:jc w:val="center"/>
        <w:rPr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F21B6" w:rsidRPr="0004565D" w:rsidRDefault="0004565D" w:rsidP="004F21B6">
      <w:pPr>
        <w:spacing w:line="360" w:lineRule="auto"/>
        <w:jc w:val="center"/>
        <w:rPr>
          <w:sz w:val="40"/>
          <w:szCs w:val="40"/>
        </w:rPr>
      </w:pPr>
      <w:r w:rsidRPr="0004565D">
        <w:rPr>
          <w:sz w:val="40"/>
          <w:szCs w:val="40"/>
        </w:rPr>
        <w:t>---- Club Sponsored Class -----</w:t>
      </w:r>
    </w:p>
    <w:p w:rsidR="00180CA2" w:rsidRDefault="0004565D" w:rsidP="004F21B6">
      <w:pPr>
        <w:spacing w:line="360" w:lineRule="auto"/>
        <w:jc w:val="center"/>
      </w:pPr>
      <w:r>
        <w:t>DOES NOT</w:t>
      </w:r>
      <w:r w:rsidR="00180CA2">
        <w:t xml:space="preserve"> REQUIRE AN ENROLLMENT FEE</w:t>
      </w:r>
    </w:p>
    <w:p w:rsidR="0004565D" w:rsidRPr="0004565D" w:rsidRDefault="0004565D" w:rsidP="004F21B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4565D">
        <w:rPr>
          <w:sz w:val="20"/>
          <w:szCs w:val="20"/>
        </w:rPr>
        <w:t>ALSO REQUIRES NOTIFICATION OF EVENT OR REQUEST FOR CERTIFICATE FOR SPECIAL DANCE FORM</w:t>
      </w:r>
      <w:r>
        <w:rPr>
          <w:sz w:val="20"/>
          <w:szCs w:val="20"/>
        </w:rPr>
        <w:t>)</w:t>
      </w:r>
    </w:p>
    <w:p w:rsidR="00180CA2" w:rsidRPr="00B5370C" w:rsidRDefault="00180CA2" w:rsidP="004F21B6">
      <w:pPr>
        <w:pBdr>
          <w:bottom w:val="dotted" w:sz="24" w:space="1" w:color="auto"/>
        </w:pBdr>
        <w:spacing w:line="360" w:lineRule="auto"/>
        <w:jc w:val="center"/>
        <w:rPr>
          <w:sz w:val="16"/>
          <w:szCs w:val="16"/>
        </w:rPr>
      </w:pPr>
    </w:p>
    <w:p w:rsidR="00180CA2" w:rsidRDefault="00C03376" w:rsidP="004F21B6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96520</wp:posOffset>
                </wp:positionV>
                <wp:extent cx="6731000" cy="0"/>
                <wp:effectExtent l="12700" t="10795" r="9525" b="825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D731A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.6pt" to="5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gR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309"/>
        <w:gridCol w:w="1583"/>
        <w:gridCol w:w="317"/>
        <w:gridCol w:w="400"/>
        <w:gridCol w:w="2257"/>
        <w:gridCol w:w="2857"/>
      </w:tblGrid>
      <w:tr w:rsidR="00B5370C" w:rsidRPr="0088549A" w:rsidTr="0088549A">
        <w:tc>
          <w:tcPr>
            <w:tcW w:w="1805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88549A" w:rsidRDefault="00B5370C" w:rsidP="0088549A">
            <w:pPr>
              <w:spacing w:line="360" w:lineRule="auto"/>
              <w:rPr>
                <w:b w:val="0"/>
              </w:rPr>
            </w:pPr>
            <w:r w:rsidRPr="00B5370C">
              <w:t>CLUB NAME</w:t>
            </w:r>
          </w:p>
        </w:tc>
        <w:tc>
          <w:tcPr>
            <w:tcW w:w="8723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88549A" w:rsidRDefault="00B5370C" w:rsidP="0088549A">
            <w:pPr>
              <w:spacing w:line="360" w:lineRule="auto"/>
              <w:rPr>
                <w:b w:val="0"/>
              </w:rPr>
            </w:pPr>
            <w:r w:rsidRPr="0088549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549A">
              <w:rPr>
                <w:sz w:val="22"/>
                <w:szCs w:val="22"/>
              </w:rPr>
              <w:instrText xml:space="preserve"> FORMTEXT </w:instrText>
            </w:r>
            <w:r w:rsidRPr="0088549A">
              <w:rPr>
                <w:sz w:val="22"/>
                <w:szCs w:val="22"/>
              </w:rPr>
            </w:r>
            <w:r w:rsidRPr="0088549A">
              <w:rPr>
                <w:sz w:val="22"/>
                <w:szCs w:val="22"/>
              </w:rPr>
              <w:fldChar w:fldCharType="separate"/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fldChar w:fldCharType="end"/>
            </w:r>
          </w:p>
        </w:tc>
      </w:tr>
      <w:tr w:rsidR="00B5370C" w:rsidRPr="0088549A" w:rsidTr="0088549A">
        <w:trPr>
          <w:trHeight w:val="173"/>
        </w:trPr>
        <w:tc>
          <w:tcPr>
            <w:tcW w:w="10528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88549A" w:rsidRDefault="00B5370C" w:rsidP="0088549A">
            <w:pPr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180CA2" w:rsidRPr="0088549A" w:rsidTr="0088549A">
        <w:tc>
          <w:tcPr>
            <w:tcW w:w="4697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180CA2" w:rsidRPr="00B5370C" w:rsidRDefault="0004565D" w:rsidP="0088549A">
            <w:pPr>
              <w:spacing w:line="360" w:lineRule="auto"/>
            </w:pPr>
            <w:r>
              <w:t xml:space="preserve">FEDERATION / </w:t>
            </w:r>
            <w:r w:rsidR="00B5370C">
              <w:t>AS</w:t>
            </w:r>
            <w:r w:rsidR="003275E2">
              <w:t>S</w:t>
            </w:r>
            <w:r w:rsidR="00B5370C">
              <w:t>OCIATIO</w:t>
            </w:r>
            <w:r>
              <w:t>N</w:t>
            </w:r>
          </w:p>
        </w:tc>
        <w:tc>
          <w:tcPr>
            <w:tcW w:w="5831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180CA2" w:rsidRPr="0088549A" w:rsidRDefault="00B5370C" w:rsidP="000E1EAA">
            <w:pPr>
              <w:spacing w:line="360" w:lineRule="auto"/>
              <w:rPr>
                <w:b w:val="0"/>
              </w:rPr>
            </w:pPr>
            <w:r w:rsidRPr="0088549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549A">
              <w:rPr>
                <w:sz w:val="22"/>
                <w:szCs w:val="22"/>
              </w:rPr>
              <w:instrText xml:space="preserve"> FORMTEXT </w:instrText>
            </w:r>
            <w:r w:rsidRPr="0088549A">
              <w:rPr>
                <w:sz w:val="22"/>
                <w:szCs w:val="22"/>
              </w:rPr>
            </w:r>
            <w:r w:rsidRPr="0088549A">
              <w:rPr>
                <w:sz w:val="22"/>
                <w:szCs w:val="22"/>
              </w:rPr>
              <w:fldChar w:fldCharType="separate"/>
            </w:r>
            <w:r w:rsidR="000E1EAA">
              <w:rPr>
                <w:sz w:val="22"/>
                <w:szCs w:val="22"/>
              </w:rPr>
              <w:t>Square Dance Federation of Minnesota</w:t>
            </w:r>
            <w:r w:rsidRPr="0088549A">
              <w:rPr>
                <w:sz w:val="22"/>
                <w:szCs w:val="22"/>
              </w:rPr>
              <w:fldChar w:fldCharType="end"/>
            </w:r>
          </w:p>
        </w:tc>
      </w:tr>
      <w:tr w:rsidR="00B5370C" w:rsidRPr="0088549A" w:rsidTr="0088549A">
        <w:tc>
          <w:tcPr>
            <w:tcW w:w="10528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88549A" w:rsidRDefault="00B5370C" w:rsidP="0088549A">
            <w:pPr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88549A" w:rsidRPr="0088549A" w:rsidTr="0088549A">
        <w:tc>
          <w:tcPr>
            <w:tcW w:w="3114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04565D" w:rsidRPr="00B5370C" w:rsidRDefault="0004565D" w:rsidP="0088549A">
            <w:pPr>
              <w:spacing w:line="360" w:lineRule="auto"/>
            </w:pPr>
            <w:r>
              <w:t>CLASS BEGINNING DATE</w:t>
            </w: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04565D" w:rsidRPr="00B5370C" w:rsidRDefault="0004565D" w:rsidP="0088549A">
            <w:pPr>
              <w:spacing w:line="360" w:lineRule="auto"/>
            </w:pPr>
            <w:r w:rsidRPr="0088549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549A">
              <w:rPr>
                <w:sz w:val="22"/>
                <w:szCs w:val="22"/>
              </w:rPr>
              <w:instrText xml:space="preserve"> FORMTEXT </w:instrText>
            </w:r>
            <w:r w:rsidRPr="0088549A">
              <w:rPr>
                <w:sz w:val="22"/>
                <w:szCs w:val="22"/>
              </w:rPr>
            </w:r>
            <w:r w:rsidRPr="0088549A">
              <w:rPr>
                <w:sz w:val="22"/>
                <w:szCs w:val="22"/>
              </w:rPr>
              <w:fldChar w:fldCharType="separate"/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7" w:type="dxa"/>
            <w:shd w:val="clear" w:color="auto" w:fill="auto"/>
            <w:vAlign w:val="bottom"/>
          </w:tcPr>
          <w:p w:rsidR="0004565D" w:rsidRPr="00B5370C" w:rsidRDefault="0004565D" w:rsidP="0088549A">
            <w:pPr>
              <w:spacing w:line="360" w:lineRule="auto"/>
            </w:pPr>
            <w:r>
              <w:t>ENDING DATE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04565D" w:rsidRPr="00B5370C" w:rsidRDefault="0004565D" w:rsidP="0088549A">
            <w:pPr>
              <w:spacing w:line="360" w:lineRule="auto"/>
            </w:pPr>
            <w:r w:rsidRPr="0088549A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549A">
              <w:rPr>
                <w:sz w:val="22"/>
                <w:szCs w:val="22"/>
              </w:rPr>
              <w:instrText xml:space="preserve"> FORMTEXT </w:instrText>
            </w:r>
            <w:r w:rsidRPr="0088549A">
              <w:rPr>
                <w:sz w:val="22"/>
                <w:szCs w:val="22"/>
              </w:rPr>
            </w:r>
            <w:r w:rsidRPr="0088549A">
              <w:rPr>
                <w:sz w:val="22"/>
                <w:szCs w:val="22"/>
              </w:rPr>
              <w:fldChar w:fldCharType="separate"/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t> </w:t>
            </w:r>
            <w:r w:rsidRPr="0088549A">
              <w:rPr>
                <w:sz w:val="22"/>
                <w:szCs w:val="22"/>
              </w:rPr>
              <w:fldChar w:fldCharType="end"/>
            </w:r>
          </w:p>
        </w:tc>
      </w:tr>
      <w:tr w:rsidR="00B5370C" w:rsidRPr="0088549A" w:rsidTr="0088549A">
        <w:tc>
          <w:tcPr>
            <w:tcW w:w="10528" w:type="dxa"/>
            <w:gridSpan w:val="7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5370C" w:rsidRPr="0088549A" w:rsidRDefault="00B5370C" w:rsidP="0088549A">
            <w:pPr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180CA2" w:rsidRPr="0088549A" w:rsidTr="0088549A"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80CA2" w:rsidRPr="00B5370C" w:rsidRDefault="00B5370C" w:rsidP="0088549A">
            <w:pPr>
              <w:spacing w:line="360" w:lineRule="auto"/>
              <w:jc w:val="center"/>
            </w:pPr>
            <w:r>
              <w:t>Name of Dancer</w:t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180CA2" w:rsidRPr="00B5370C" w:rsidRDefault="00B5370C" w:rsidP="0088549A">
            <w:pPr>
              <w:spacing w:line="360" w:lineRule="auto"/>
              <w:jc w:val="center"/>
            </w:pPr>
            <w:r w:rsidRPr="00B5370C">
              <w:t>Name of Dancer</w:t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23235E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235E" w:rsidRPr="0023235E" w:rsidRDefault="0023235E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235E" w:rsidRPr="0023235E" w:rsidRDefault="0023235E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</w:tr>
      <w:tr w:rsidR="0023235E" w:rsidRPr="0088549A" w:rsidTr="0088549A">
        <w:trPr>
          <w:trHeight w:hRule="exact" w:val="432"/>
        </w:trPr>
        <w:tc>
          <w:tcPr>
            <w:tcW w:w="5014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235E" w:rsidRPr="0023235E" w:rsidRDefault="0023235E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  <w:tc>
          <w:tcPr>
            <w:tcW w:w="551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235E" w:rsidRPr="0023235E" w:rsidRDefault="0023235E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</w:tr>
    </w:tbl>
    <w:p w:rsidR="00180CA2" w:rsidRDefault="00180CA2" w:rsidP="00180CA2">
      <w:pPr>
        <w:spacing w:line="360" w:lineRule="auto"/>
        <w:rPr>
          <w:sz w:val="16"/>
          <w:szCs w:val="16"/>
        </w:rPr>
      </w:pPr>
    </w:p>
    <w:p w:rsidR="005B4CB9" w:rsidRPr="005B4CB9" w:rsidRDefault="005B4CB9" w:rsidP="005B4CB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Send form to Federation/Association Insurance Chairman.</w:t>
      </w:r>
    </w:p>
    <w:sectPr w:rsidR="005B4CB9" w:rsidRPr="005B4CB9" w:rsidSect="004A17D2">
      <w:pgSz w:w="12240" w:h="15840"/>
      <w:pgMar w:top="408" w:right="840" w:bottom="680" w:left="90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9A"/>
    <w:rsid w:val="0004565D"/>
    <w:rsid w:val="000E1EAA"/>
    <w:rsid w:val="00180CA2"/>
    <w:rsid w:val="00221049"/>
    <w:rsid w:val="0023235E"/>
    <w:rsid w:val="003275E2"/>
    <w:rsid w:val="004A17D2"/>
    <w:rsid w:val="004F21B6"/>
    <w:rsid w:val="005B4CB9"/>
    <w:rsid w:val="0088549A"/>
    <w:rsid w:val="008A7B08"/>
    <w:rsid w:val="00AE32CB"/>
    <w:rsid w:val="00B5370C"/>
    <w:rsid w:val="00C03376"/>
    <w:rsid w:val="00F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894C05-0136-4BD7-A43D-D596BEB3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F~1\AppData\Local\Temp\Club%20Clas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 Class Form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NOTICE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NOTICE</dc:title>
  <dc:creator>Erica Friedman</dc:creator>
  <cp:lastModifiedBy>brian</cp:lastModifiedBy>
  <cp:revision>2</cp:revision>
  <cp:lastPrinted>2007-08-06T18:45:00Z</cp:lastPrinted>
  <dcterms:created xsi:type="dcterms:W3CDTF">2017-10-02T01:16:00Z</dcterms:created>
  <dcterms:modified xsi:type="dcterms:W3CDTF">2017-10-02T01:16:00Z</dcterms:modified>
</cp:coreProperties>
</file>