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63"/>
        <w:gridCol w:w="14"/>
        <w:gridCol w:w="260"/>
        <w:gridCol w:w="171"/>
        <w:gridCol w:w="16"/>
        <w:gridCol w:w="7"/>
        <w:gridCol w:w="176"/>
        <w:gridCol w:w="75"/>
        <w:gridCol w:w="524"/>
        <w:gridCol w:w="10"/>
        <w:gridCol w:w="27"/>
        <w:gridCol w:w="73"/>
        <w:gridCol w:w="22"/>
        <w:gridCol w:w="295"/>
        <w:gridCol w:w="49"/>
        <w:gridCol w:w="24"/>
        <w:gridCol w:w="161"/>
        <w:gridCol w:w="9"/>
        <w:gridCol w:w="81"/>
        <w:gridCol w:w="453"/>
        <w:gridCol w:w="49"/>
        <w:gridCol w:w="38"/>
        <w:gridCol w:w="99"/>
        <w:gridCol w:w="272"/>
        <w:gridCol w:w="442"/>
        <w:gridCol w:w="179"/>
        <w:gridCol w:w="185"/>
        <w:gridCol w:w="85"/>
        <w:gridCol w:w="189"/>
        <w:gridCol w:w="81"/>
        <w:gridCol w:w="180"/>
        <w:gridCol w:w="90"/>
        <w:gridCol w:w="9"/>
        <w:gridCol w:w="153"/>
        <w:gridCol w:w="307"/>
        <w:gridCol w:w="260"/>
        <w:gridCol w:w="720"/>
        <w:gridCol w:w="266"/>
        <w:gridCol w:w="454"/>
        <w:gridCol w:w="264"/>
        <w:gridCol w:w="270"/>
        <w:gridCol w:w="812"/>
        <w:gridCol w:w="313"/>
        <w:gridCol w:w="45"/>
        <w:gridCol w:w="40"/>
        <w:gridCol w:w="56"/>
        <w:gridCol w:w="86"/>
        <w:gridCol w:w="454"/>
        <w:gridCol w:w="441"/>
        <w:gridCol w:w="189"/>
        <w:gridCol w:w="356"/>
        <w:gridCol w:w="184"/>
        <w:gridCol w:w="781"/>
        <w:gridCol w:w="14"/>
        <w:gridCol w:w="17"/>
      </w:tblGrid>
      <w:tr w:rsidR="003D2F8C" w:rsidRPr="00C53693" w:rsidTr="00A67C9B">
        <w:trPr>
          <w:gridAfter w:val="2"/>
          <w:wAfter w:w="31" w:type="dxa"/>
          <w:trHeight w:val="216"/>
        </w:trPr>
        <w:tc>
          <w:tcPr>
            <w:tcW w:w="3974" w:type="dxa"/>
            <w:gridSpan w:val="27"/>
            <w:vMerge w:val="restart"/>
            <w:shd w:val="clear" w:color="auto" w:fill="FFFFFF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C53693">
              <w:rPr>
                <w:sz w:val="20"/>
                <w:szCs w:val="20"/>
              </w:rPr>
              <w:t xml:space="preserve">To: U.S.D.A. National Insurance Coordinator </w:t>
            </w:r>
          </w:p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C53693">
                  <w:rPr>
                    <w:sz w:val="20"/>
                    <w:szCs w:val="20"/>
                  </w:rPr>
                  <w:t>P.O. Box</w:t>
                </w:r>
              </w:smartTag>
              <w:r w:rsidRPr="00C53693">
                <w:rPr>
                  <w:sz w:val="20"/>
                  <w:szCs w:val="20"/>
                </w:rPr>
                <w:t xml:space="preserve"> 22</w:t>
              </w:r>
            </w:smartTag>
          </w:p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ab/>
              <w:t>Tucker, GA30085-0022</w:t>
            </w:r>
          </w:p>
        </w:tc>
        <w:tc>
          <w:tcPr>
            <w:tcW w:w="4538" w:type="dxa"/>
            <w:gridSpan w:val="1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3D2F8C" w:rsidRPr="00C53693" w:rsidTr="00A67C9B">
        <w:trPr>
          <w:gridAfter w:val="2"/>
          <w:wAfter w:w="31" w:type="dxa"/>
          <w:trHeight w:val="147"/>
        </w:trPr>
        <w:tc>
          <w:tcPr>
            <w:tcW w:w="3974" w:type="dxa"/>
            <w:gridSpan w:val="27"/>
            <w:vMerge/>
            <w:shd w:val="clear" w:color="auto" w:fill="FFFFFF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3D2F8C" w:rsidRPr="00C53693" w:rsidTr="00A67C9B">
        <w:trPr>
          <w:gridAfter w:val="2"/>
          <w:wAfter w:w="31" w:type="dxa"/>
          <w:trHeight w:val="179"/>
        </w:trPr>
        <w:tc>
          <w:tcPr>
            <w:tcW w:w="3974" w:type="dxa"/>
            <w:gridSpan w:val="27"/>
            <w:vMerge/>
            <w:shd w:val="clear" w:color="auto" w:fill="FFFFFF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8"/>
            <w:shd w:val="clear" w:color="auto" w:fill="EEECE1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4"/>
            <w:shd w:val="clear" w:color="auto" w:fill="FFFFFF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righ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4"/>
            <w:shd w:val="clear" w:color="auto" w:fill="FFFFFF"/>
          </w:tcPr>
          <w:p w:rsidR="004F6839" w:rsidRPr="00C53693" w:rsidRDefault="004772EE" w:rsidP="00303771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D2F8C" w:rsidRPr="00C53693" w:rsidTr="00A67C9B">
        <w:trPr>
          <w:gridAfter w:val="2"/>
          <w:wAfter w:w="31" w:type="dxa"/>
          <w:trHeight w:val="278"/>
        </w:trPr>
        <w:tc>
          <w:tcPr>
            <w:tcW w:w="3610" w:type="dxa"/>
            <w:gridSpan w:val="25"/>
            <w:shd w:val="clear" w:color="auto" w:fill="FFFFFF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5044" w:type="dxa"/>
            <w:gridSpan w:val="22"/>
            <w:shd w:val="clear" w:color="auto" w:fill="000000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C53693">
              <w:rPr>
                <w:b/>
                <w:color w:val="FFFFFF"/>
                <w:sz w:val="20"/>
                <w:szCs w:val="20"/>
              </w:rPr>
              <w:t>FEDERATION OR ASSOCIATION CLUB LISTING</w:t>
            </w:r>
          </w:p>
        </w:tc>
        <w:tc>
          <w:tcPr>
            <w:tcW w:w="2405" w:type="dxa"/>
            <w:gridSpan w:val="6"/>
            <w:shd w:val="clear" w:color="auto" w:fill="FFFFFF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color w:val="FF0000"/>
                <w:sz w:val="20"/>
                <w:szCs w:val="20"/>
              </w:rPr>
            </w:pPr>
          </w:p>
        </w:tc>
      </w:tr>
      <w:tr w:rsidR="000D6E82" w:rsidRPr="00C53693" w:rsidTr="00A67C9B">
        <w:trPr>
          <w:gridAfter w:val="2"/>
          <w:wAfter w:w="31" w:type="dxa"/>
          <w:trHeight w:val="80"/>
        </w:trPr>
        <w:tc>
          <w:tcPr>
            <w:tcW w:w="11059" w:type="dxa"/>
            <w:gridSpan w:val="53"/>
            <w:shd w:val="clear" w:color="auto" w:fill="EEECE1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5637" w:rsidRPr="00C53693" w:rsidTr="00303771">
        <w:trPr>
          <w:gridAfter w:val="2"/>
          <w:wAfter w:w="31" w:type="dxa"/>
          <w:trHeight w:val="243"/>
        </w:trPr>
        <w:tc>
          <w:tcPr>
            <w:tcW w:w="537" w:type="dxa"/>
            <w:gridSpan w:val="3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From</w:t>
            </w: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Pr="00C53693">
              <w:rPr>
                <w:sz w:val="20"/>
                <w:szCs w:val="20"/>
              </w:rPr>
              <w:t>Federation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Square Dance Federation of Minnesota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of Association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of Insurance Chairman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Erica Friedman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DC7D91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Address of Insurance Chairman</w:t>
            </w:r>
          </w:p>
        </w:tc>
        <w:tc>
          <w:tcPr>
            <w:tcW w:w="3146" w:type="dxa"/>
            <w:gridSpan w:val="1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1859 Turquoise Trail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800" w:type="dxa"/>
            <w:gridSpan w:val="7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Eagan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State</w:t>
            </w:r>
          </w:p>
        </w:tc>
        <w:tc>
          <w:tcPr>
            <w:tcW w:w="630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MN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914274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55122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A67C9B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1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Phone Number</w:t>
            </w:r>
          </w:p>
        </w:tc>
        <w:tc>
          <w:tcPr>
            <w:tcW w:w="2266" w:type="dxa"/>
            <w:gridSpan w:val="14"/>
            <w:shd w:val="clear" w:color="auto" w:fill="FFFFFF"/>
            <w:vAlign w:val="center"/>
          </w:tcPr>
          <w:p w:rsidR="00795637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651-353-1234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gridSpan w:val="6"/>
            <w:shd w:val="clear" w:color="auto" w:fill="FFFFFF"/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91" w:type="dxa"/>
            <w:gridSpan w:val="1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9C34E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C34E3">
              <w:rPr>
                <w:sz w:val="22"/>
                <w:szCs w:val="22"/>
              </w:rPr>
              <w:t>memberservices@squaredanceminnesota.com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BF77B8" w:rsidRPr="00C53693" w:rsidTr="00A67C9B">
        <w:trPr>
          <w:gridAfter w:val="2"/>
          <w:wAfter w:w="31" w:type="dxa"/>
          <w:trHeight w:val="152"/>
        </w:trPr>
        <w:tc>
          <w:tcPr>
            <w:tcW w:w="11059" w:type="dxa"/>
            <w:gridSpan w:val="53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BF77B8" w:rsidRPr="00A67C9B" w:rsidRDefault="00BF77B8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10"/>
                <w:szCs w:val="10"/>
              </w:rPr>
            </w:pPr>
          </w:p>
        </w:tc>
      </w:tr>
      <w:tr w:rsidR="00A67C9B" w:rsidRPr="00C53693" w:rsidTr="00A67C9B">
        <w:trPr>
          <w:trHeight w:val="243"/>
        </w:trPr>
        <w:tc>
          <w:tcPr>
            <w:tcW w:w="537" w:type="dxa"/>
            <w:gridSpan w:val="3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Club Name</w:t>
            </w:r>
          </w:p>
        </w:tc>
        <w:tc>
          <w:tcPr>
            <w:tcW w:w="6571" w:type="dxa"/>
            <w:gridSpan w:val="3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9"/>
            <w:shd w:val="clear" w:color="auto" w:fill="FFFFFF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of Members</w:t>
            </w:r>
          </w:p>
        </w:tc>
        <w:tc>
          <w:tcPr>
            <w:tcW w:w="996" w:type="dxa"/>
            <w:gridSpan w:val="4"/>
            <w:shd w:val="clear" w:color="auto" w:fill="FFFFFF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Mailing Address</w:t>
            </w:r>
          </w:p>
        </w:tc>
        <w:tc>
          <w:tcPr>
            <w:tcW w:w="9084" w:type="dxa"/>
            <w:gridSpan w:val="3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077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A67C9B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1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Contact Info:</w:t>
            </w:r>
          </w:p>
        </w:tc>
        <w:tc>
          <w:tcPr>
            <w:tcW w:w="720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32" w:type="dxa"/>
            <w:gridSpan w:val="13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042" w:type="dxa"/>
            <w:gridSpan w:val="18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0173CB" w:rsidRPr="00C53693" w:rsidTr="00A67C9B">
        <w:trPr>
          <w:gridAfter w:val="2"/>
          <w:wAfter w:w="31" w:type="dxa"/>
          <w:trHeight w:val="170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0173CB" w:rsidRPr="00C53693" w:rsidRDefault="00A43CD8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**************************************************************************************************************</w:t>
            </w:r>
          </w:p>
        </w:tc>
      </w:tr>
      <w:tr w:rsidR="00852175" w:rsidRPr="00C53693" w:rsidTr="00A67C9B">
        <w:trPr>
          <w:trHeight w:val="257"/>
        </w:trPr>
        <w:tc>
          <w:tcPr>
            <w:tcW w:w="263" w:type="dxa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9157" w:type="dxa"/>
            <w:gridSpan w:val="41"/>
            <w:shd w:val="clear" w:color="auto" w:fill="FFFFFF"/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E3608F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1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452" w:type="dxa"/>
            <w:gridSpan w:val="42"/>
            <w:shd w:val="clear" w:color="auto" w:fill="FFFFFF"/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51" w:type="dxa"/>
            <w:gridSpan w:val="2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2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976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1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380" w:type="dxa"/>
            <w:gridSpan w:val="3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A5EC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1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380" w:type="dxa"/>
            <w:gridSpan w:val="35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</w:tr>
      <w:tr w:rsidR="00106ED3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27" w:type="dxa"/>
            <w:gridSpan w:val="5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584" w:type="dxa"/>
            <w:gridSpan w:val="4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081" w:type="dxa"/>
            <w:gridSpan w:val="2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1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976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0173CB" w:rsidRPr="00C53693" w:rsidTr="00A67C9B">
        <w:trPr>
          <w:gridAfter w:val="2"/>
          <w:wAfter w:w="31" w:type="dxa"/>
          <w:trHeight w:val="161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0173CB" w:rsidRPr="00C53693" w:rsidRDefault="00C33A0D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**************************************************************************************************************</w:t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235327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2</w:t>
            </w:r>
            <w:r w:rsidR="00235327" w:rsidRPr="00C53693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9157" w:type="dxa"/>
            <w:gridSpan w:val="41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1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474" w:type="dxa"/>
            <w:gridSpan w:val="43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28" w:type="dxa"/>
            <w:gridSpan w:val="2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gridSpan w:val="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43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FB6ED6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331" w:type="dxa"/>
            <w:gridSpan w:val="34"/>
            <w:shd w:val="clear" w:color="auto" w:fill="FFFFFF"/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331" w:type="dxa"/>
            <w:gridSpan w:val="34"/>
            <w:shd w:val="clear" w:color="auto" w:fill="EEECE1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106ED3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27" w:type="dxa"/>
            <w:gridSpan w:val="5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574" w:type="dxa"/>
            <w:gridSpan w:val="45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35" w:type="dxa"/>
            <w:gridSpan w:val="2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gridSpan w:val="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43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62ACB" w:rsidRPr="00C53693" w:rsidTr="00A67C9B">
        <w:trPr>
          <w:gridAfter w:val="2"/>
          <w:wAfter w:w="31" w:type="dxa"/>
          <w:trHeight w:val="215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62ACB" w:rsidRPr="00C53693" w:rsidRDefault="00862AC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</w:t>
            </w:r>
          </w:p>
        </w:tc>
      </w:tr>
      <w:tr w:rsidR="005F57A1" w:rsidRPr="00C53693" w:rsidTr="00A67C9B">
        <w:trPr>
          <w:trHeight w:val="253"/>
        </w:trPr>
        <w:tc>
          <w:tcPr>
            <w:tcW w:w="277" w:type="dxa"/>
            <w:gridSpan w:val="2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3.</w:t>
            </w: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5F57A1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5F57A1" w:rsidRPr="00C53693" w:rsidRDefault="005F57A1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5F57A1" w:rsidRPr="00C53693" w:rsidRDefault="005F57A1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FB6ED6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FB6ED6" w:rsidRPr="00C53693" w:rsidRDefault="00106ED3">
            <w:pPr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293" w:type="dxa"/>
            <w:gridSpan w:val="33"/>
            <w:shd w:val="clear" w:color="auto" w:fill="FFFFFF"/>
            <w:vAlign w:val="center"/>
          </w:tcPr>
          <w:p w:rsidR="00FB6ED6" w:rsidRPr="00C53693" w:rsidRDefault="00106ED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293" w:type="dxa"/>
            <w:gridSpan w:val="33"/>
            <w:shd w:val="clear" w:color="auto" w:fill="EEECE1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</w:p>
        </w:tc>
      </w:tr>
      <w:tr w:rsidR="00106ED3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13" w:type="dxa"/>
            <w:gridSpan w:val="53"/>
            <w:shd w:val="clear" w:color="auto" w:fill="FFFFFF"/>
            <w:vAlign w:val="center"/>
          </w:tcPr>
          <w:p w:rsidR="00106ED3" w:rsidRPr="00C53693" w:rsidRDefault="00106ED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gridAfter w:val="1"/>
          <w:wAfter w:w="17" w:type="dxa"/>
          <w:trHeight w:val="215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694" w:type="dxa"/>
            <w:gridSpan w:val="8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46" w:type="dxa"/>
            <w:gridSpan w:val="1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5F57A1" w:rsidRPr="00C53693" w:rsidTr="00A67C9B">
        <w:trPr>
          <w:trHeight w:val="98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F57A1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</w:t>
            </w:r>
          </w:p>
        </w:tc>
      </w:tr>
      <w:tr w:rsidR="00EF6BC2" w:rsidRPr="00C53693" w:rsidTr="00A67C9B">
        <w:trPr>
          <w:trHeight w:val="233"/>
        </w:trPr>
        <w:tc>
          <w:tcPr>
            <w:tcW w:w="277" w:type="dxa"/>
            <w:gridSpan w:val="2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EF6BC2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4</w:t>
            </w:r>
            <w:r w:rsidR="00EF6BC2" w:rsidRPr="00C53693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15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1802" w:type="dxa"/>
            <w:gridSpan w:val="9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41" w:type="dxa"/>
            <w:gridSpan w:val="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106ED3" w:rsidRPr="00C53693" w:rsidTr="00A67C9B">
        <w:trPr>
          <w:trHeight w:val="233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106ED3" w:rsidRPr="00C53693" w:rsidRDefault="00106ED3" w:rsidP="00C53693">
            <w:pPr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293" w:type="dxa"/>
            <w:gridSpan w:val="33"/>
            <w:shd w:val="clear" w:color="auto" w:fill="FFFFFF"/>
            <w:vAlign w:val="center"/>
          </w:tcPr>
          <w:p w:rsidR="00106ED3" w:rsidRPr="00C53693" w:rsidRDefault="00106ED3" w:rsidP="00C53693">
            <w:pPr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33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293" w:type="dxa"/>
            <w:gridSpan w:val="33"/>
            <w:shd w:val="clear" w:color="auto" w:fill="EEECE1"/>
            <w:vAlign w:val="center"/>
          </w:tcPr>
          <w:p w:rsidR="00EF6BC2" w:rsidRPr="00C53693" w:rsidRDefault="00EF6BC2" w:rsidP="00C53693">
            <w:pPr>
              <w:rPr>
                <w:sz w:val="20"/>
                <w:szCs w:val="20"/>
              </w:rPr>
            </w:pPr>
          </w:p>
        </w:tc>
      </w:tr>
      <w:tr w:rsidR="00EF6BC2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13" w:type="dxa"/>
            <w:gridSpan w:val="53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278"/>
        </w:trPr>
        <w:tc>
          <w:tcPr>
            <w:tcW w:w="907" w:type="dxa"/>
            <w:gridSpan w:val="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41" w:type="dxa"/>
            <w:gridSpan w:val="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106ED3">
        <w:trPr>
          <w:trHeight w:val="116"/>
        </w:trPr>
        <w:tc>
          <w:tcPr>
            <w:tcW w:w="11090" w:type="dxa"/>
            <w:gridSpan w:val="55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852175" w:rsidRPr="00106ED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16"/>
                <w:szCs w:val="16"/>
              </w:rPr>
            </w:pPr>
          </w:p>
        </w:tc>
      </w:tr>
      <w:tr w:rsidR="00882DAD" w:rsidRPr="00C53693" w:rsidTr="008A5EC5">
        <w:trPr>
          <w:trHeight w:val="269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82DAD" w:rsidRPr="00C53693" w:rsidRDefault="00882DAD" w:rsidP="00206CFB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rFonts w:ascii="Arial" w:hAnsi="Arial" w:cs="Arial"/>
                <w:b/>
                <w:sz w:val="20"/>
                <w:szCs w:val="20"/>
              </w:rPr>
              <w:t xml:space="preserve">IMPORTANT - PLEASE PRINT OR TYPE - SEND THIS FORM IN </w:t>
            </w:r>
            <w:r w:rsidR="00206CFB"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C53693">
              <w:rPr>
                <w:rFonts w:ascii="Arial" w:hAnsi="Arial" w:cs="Arial"/>
                <w:b/>
                <w:sz w:val="20"/>
                <w:szCs w:val="20"/>
              </w:rPr>
              <w:t>LICATE TO YOUR INSURANCE CHAIRMAN</w:t>
            </w:r>
          </w:p>
        </w:tc>
      </w:tr>
      <w:tr w:rsidR="00852175" w:rsidRPr="00C53693" w:rsidTr="008A5EC5">
        <w:trPr>
          <w:trHeight w:val="269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82DAD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Print Four (4) Copies of this Form – 1- for Club, 1- Affiliate Insurance Chairman, and 2 – for USDA Insurance Chairman</w:t>
            </w:r>
          </w:p>
        </w:tc>
      </w:tr>
    </w:tbl>
    <w:p w:rsidR="007B74CB" w:rsidRPr="007B74CB" w:rsidRDefault="007B74CB" w:rsidP="007B74CB">
      <w:pPr>
        <w:widowControl w:val="0"/>
        <w:autoSpaceDE w:val="0"/>
        <w:autoSpaceDN w:val="0"/>
        <w:adjustRightInd w:val="0"/>
        <w:spacing w:line="187" w:lineRule="atLeast"/>
        <w:jc w:val="right"/>
        <w:rPr>
          <w:sz w:val="16"/>
          <w:szCs w:val="16"/>
        </w:rPr>
      </w:pPr>
      <w:r w:rsidRPr="007B74CB">
        <w:rPr>
          <w:sz w:val="16"/>
          <w:szCs w:val="16"/>
        </w:rPr>
        <w:t>W-7038-9/93-1½M</w:t>
      </w:r>
    </w:p>
    <w:sectPr w:rsidR="007B74CB" w:rsidRPr="007B74CB" w:rsidSect="00DC7D91">
      <w:pgSz w:w="12240" w:h="15840"/>
      <w:pgMar w:top="576" w:right="547" w:bottom="6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B3" w:rsidRDefault="00E96DB3" w:rsidP="00852175">
      <w:r>
        <w:separator/>
      </w:r>
    </w:p>
  </w:endnote>
  <w:endnote w:type="continuationSeparator" w:id="0">
    <w:p w:rsidR="00E96DB3" w:rsidRDefault="00E96DB3" w:rsidP="008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B3" w:rsidRDefault="00E96DB3" w:rsidP="00852175">
      <w:r>
        <w:separator/>
      </w:r>
    </w:p>
  </w:footnote>
  <w:footnote w:type="continuationSeparator" w:id="0">
    <w:p w:rsidR="00E96DB3" w:rsidRDefault="00E96DB3" w:rsidP="0085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2"/>
    <w:rsid w:val="000173CB"/>
    <w:rsid w:val="00046519"/>
    <w:rsid w:val="000A364A"/>
    <w:rsid w:val="000B12D1"/>
    <w:rsid w:val="000D6E82"/>
    <w:rsid w:val="000E06A4"/>
    <w:rsid w:val="000F50AF"/>
    <w:rsid w:val="000F6A5D"/>
    <w:rsid w:val="00103BEF"/>
    <w:rsid w:val="00106ED3"/>
    <w:rsid w:val="001314C1"/>
    <w:rsid w:val="00176E0A"/>
    <w:rsid w:val="00177792"/>
    <w:rsid w:val="00184993"/>
    <w:rsid w:val="00186501"/>
    <w:rsid w:val="001C63D9"/>
    <w:rsid w:val="001C6497"/>
    <w:rsid w:val="00206CFB"/>
    <w:rsid w:val="00235327"/>
    <w:rsid w:val="00303771"/>
    <w:rsid w:val="003100B7"/>
    <w:rsid w:val="00317F1A"/>
    <w:rsid w:val="00317FA7"/>
    <w:rsid w:val="0035094E"/>
    <w:rsid w:val="00381094"/>
    <w:rsid w:val="003D2F8C"/>
    <w:rsid w:val="003D54D8"/>
    <w:rsid w:val="003F1A02"/>
    <w:rsid w:val="00400F59"/>
    <w:rsid w:val="00471753"/>
    <w:rsid w:val="004772EE"/>
    <w:rsid w:val="004F6839"/>
    <w:rsid w:val="005369CF"/>
    <w:rsid w:val="00537A1F"/>
    <w:rsid w:val="00574577"/>
    <w:rsid w:val="005807B1"/>
    <w:rsid w:val="005A61C1"/>
    <w:rsid w:val="005B4878"/>
    <w:rsid w:val="005F57A1"/>
    <w:rsid w:val="00667086"/>
    <w:rsid w:val="006936B5"/>
    <w:rsid w:val="006E3349"/>
    <w:rsid w:val="006F6275"/>
    <w:rsid w:val="00736021"/>
    <w:rsid w:val="00795637"/>
    <w:rsid w:val="007A51AE"/>
    <w:rsid w:val="007B74CB"/>
    <w:rsid w:val="007C2E6B"/>
    <w:rsid w:val="007E7A99"/>
    <w:rsid w:val="00850FA6"/>
    <w:rsid w:val="00852175"/>
    <w:rsid w:val="00862ACB"/>
    <w:rsid w:val="00882DAD"/>
    <w:rsid w:val="008A5EC5"/>
    <w:rsid w:val="008B4460"/>
    <w:rsid w:val="008E40E8"/>
    <w:rsid w:val="008E478F"/>
    <w:rsid w:val="00914274"/>
    <w:rsid w:val="00917A17"/>
    <w:rsid w:val="00917CF3"/>
    <w:rsid w:val="00926326"/>
    <w:rsid w:val="00956823"/>
    <w:rsid w:val="009660B0"/>
    <w:rsid w:val="00986276"/>
    <w:rsid w:val="009929DA"/>
    <w:rsid w:val="009A3F1F"/>
    <w:rsid w:val="009A5E25"/>
    <w:rsid w:val="009C0144"/>
    <w:rsid w:val="009C34E3"/>
    <w:rsid w:val="009E0869"/>
    <w:rsid w:val="00A105FF"/>
    <w:rsid w:val="00A11014"/>
    <w:rsid w:val="00A25EC2"/>
    <w:rsid w:val="00A3672A"/>
    <w:rsid w:val="00A43CD8"/>
    <w:rsid w:val="00A67C9B"/>
    <w:rsid w:val="00AB7895"/>
    <w:rsid w:val="00AF3E7F"/>
    <w:rsid w:val="00B36940"/>
    <w:rsid w:val="00B46446"/>
    <w:rsid w:val="00B7565B"/>
    <w:rsid w:val="00BF77B8"/>
    <w:rsid w:val="00C23D23"/>
    <w:rsid w:val="00C33A0D"/>
    <w:rsid w:val="00C402B3"/>
    <w:rsid w:val="00C53693"/>
    <w:rsid w:val="00C64B83"/>
    <w:rsid w:val="00C77EE6"/>
    <w:rsid w:val="00C85B0C"/>
    <w:rsid w:val="00C86414"/>
    <w:rsid w:val="00C91517"/>
    <w:rsid w:val="00D2033E"/>
    <w:rsid w:val="00DC7D91"/>
    <w:rsid w:val="00DE5004"/>
    <w:rsid w:val="00E22F41"/>
    <w:rsid w:val="00E3608F"/>
    <w:rsid w:val="00E556ED"/>
    <w:rsid w:val="00E96DB3"/>
    <w:rsid w:val="00EF6BC2"/>
    <w:rsid w:val="00FB6ED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575AE63-9F24-44D0-A0C1-55EE72B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175"/>
    <w:rPr>
      <w:sz w:val="24"/>
      <w:szCs w:val="24"/>
    </w:rPr>
  </w:style>
  <w:style w:type="paragraph" w:styleId="Footer">
    <w:name w:val="footer"/>
    <w:basedOn w:val="Normal"/>
    <w:link w:val="FooterChar"/>
    <w:rsid w:val="00852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F~1\AppData\Local\Temp\Club%20Enrolment%20Form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Enrolment Form-1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Erica Friedman</dc:creator>
  <cp:lastModifiedBy>brian</cp:lastModifiedBy>
  <cp:revision>2</cp:revision>
  <cp:lastPrinted>2012-12-01T02:00:00Z</cp:lastPrinted>
  <dcterms:created xsi:type="dcterms:W3CDTF">2017-10-02T01:12:00Z</dcterms:created>
  <dcterms:modified xsi:type="dcterms:W3CDTF">2017-10-02T01:12:00Z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